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2019-2025年中国动物油脂行业市场发展现状及投资前景咨询报告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2019-2025年中国动物油脂行业市场发展现状及投资前景咨询报告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2019-2025年中国动物油脂行业市场发展现状及投资前景咨询报告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https://www.icandata.com/view/310235.html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https://www.icandata.com/view/310235.html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2019-2025年中国动物油脂行业市场发展现状及投资前景咨询报告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310235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