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2019-2025年中国乒乓球馆行业市场发展现状及投资前景咨询报告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2019-2025年中国乒乓球馆行业市场发展现状及投资前景咨询报告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2019-2025年中国乒乓球馆行业市场发展现状及投资前景咨询报告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2019-2025年中国乒乓球馆行业市场发展现状及投资前景咨询报告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