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2019-2025年中国稀奇古怪魔术玩具加盟行业市场发展现状及投资前景咨询报告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2019-2025年中国稀奇古怪魔术玩具加盟行业市场发展现状及投资前景咨询报告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2019-2025年中国稀奇古怪魔术玩具加盟行业市场发展现状及投资前景咨询报告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https://www.icandata.com/view/310367.html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https://www.icandata.com/view/310367.html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2019-2025年中国稀奇古怪魔术玩具加盟行业市场发展现状及投资前景咨询报告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310367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