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2019-2025年中国装饰石膏零售行业市场发展现状及投资前景咨询报告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2019-2025年中国装饰石膏零售行业市场发展现状及投资前景咨询报告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2019-2025年中国装饰石膏零售行业市场发展现状及投资前景咨询报告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https://www.icandata.com/view/310370.html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https://www.icandata.com/view/310370.html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2019-2025年中国装饰石膏零售行业市场发展现状及投资前景咨询报告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310370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