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2019-2025年中国幼儿连锁行业市场发展现状及投资前景咨询报告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2019-2025年中国幼儿连锁行业市场发展现状及投资前景咨询报告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2019-2025年中国幼儿连锁行业市场发展现状及投资前景咨询报告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https://www.icandata.com/view/310427.html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https://www.icandata.com/view/310427.html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2019-2025年中国幼儿连锁行业市场发展现状及投资前景咨询报告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310427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