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2019-2025年中国地产酒店行业市场发展现状及投资前景咨询报告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2019-2025年中国地产酒店行业市场发展现状及投资前景咨询报告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2019-2025年中国地产酒店行业市场发展现状及投资前景咨询报告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https://www.icandata.com/view/310437.html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https://www.icandata.com/view/310437.html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2019-2025年中国地产酒店行业市场发展现状及投资前景咨询报告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310437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