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2019-2025年中国农业用薄膜批发行业市场发展现状及投资前景咨询报告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2019-2025年中国农业用薄膜批发行业市场发展现状及投资前景咨询报告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2019-2025年中国农业用薄膜批发行业市场发展现状及投资前景咨询报告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https://www.icandata.com/view/310443.html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https://www.icandata.com/view/310443.html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2019-2025年中国农业用薄膜批发行业市场发展现状及投资前景咨询报告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310443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