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2019-2025年中国植绒烛杯行业市场发展现状及投资前景咨询报告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2019-2025年中国植绒烛杯行业市场发展现状及投资前景咨询报告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2019-2025年中国植绒烛杯行业市场发展现状及投资前景咨询报告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https://www.icandata.com/view/310687.html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https://www.icandata.com/view/310687.html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2019-2025年中国植绒烛杯行业市场发展现状及投资前景咨询报告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310687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