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2019-2025年中国香水瓶喷头行业市场发展现状及投资前景咨询报告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2019-2025年中国香水瓶喷头行业市场发展现状及投资前景咨询报告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2019-2025年中国香水瓶喷头行业市场发展现状及投资前景咨询报告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2019-2025年中国香水瓶喷头行业市场发展现状及投资前景咨询报告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