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2019-2025年中国头孢他啶行业市场发展现状及投资前景咨询报告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2019-2025年中国头孢他啶行业市场发展现状及投资前景咨询报告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2019-2025年中国头孢他啶行业市场发展现状及投资前景咨询报告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2019-2025年中国头孢他啶行业市场发展现状及投资前景咨询报告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