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2019-2025年中国卫生用品批发行业市场发展现状及投资前景咨询报告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2019-2025年中国卫生用品批发行业市场发展现状及投资前景咨询报告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2019-2025年中国卫生用品批发行业市场发展现状及投资前景咨询报告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https://www.icandata.com/view/310910.html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https://www.icandata.com/view/310910.html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2019-2025年中国卫生用品批发行业市场发展现状及投资前景咨询报告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310910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