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2019-2025年中国查线电话机行业市场发展现状及投资前景咨询报告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2019-2025年中国查线电话机行业市场发展现状及投资前景咨询报告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2019-2025年中国查线电话机行业市场发展现状及投资前景咨询报告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2019-2025年中国查线电话机行业市场发展现状及投资前景咨询报告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311099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