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2019-2025年中国装饰木灯行业市场发展现状及投资前景咨询报告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2019-2025年中国装饰木灯行业市场发展现状及投资前景咨询报告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2019-2025年中国装饰木灯行业市场发展现状及投资前景咨询报告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https://www.icandata.com/view/311163.html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https://www.icandata.com/view/311163.html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2019-2025年中国装饰木灯行业市场发展现状及投资前景咨询报告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311163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