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2019-2025年中国中心束管光缆行业市场发展现状及投资前景咨询报告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2019-2025年中国中心束管光缆行业市场发展现状及投资前景咨询报告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2019-2025年中国中心束管光缆行业市场发展现状及投资前景咨询报告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2019-2025年中国中心束管光缆行业市场发展现状及投资前景咨询报告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