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2019-2025年中国酒店式公寓行业市场发展现状及投资前景咨询报告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2019-2025年中国酒店式公寓行业市场发展现状及投资前景咨询报告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2019-2025年中国酒店式公寓行业市场发展现状及投资前景咨询报告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https://www.icandata.com/view/311493.html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https://www.icandata.com/view/311493.html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2019-2025年中国酒店式公寓行业市场发展现状及投资前景咨询报告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311493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