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2019-2025年中国橡胶用滑石粉行业市场发展现状及投资前景咨询报告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2019-2025年中国橡胶用滑石粉行业市场发展现状及投资前景咨询报告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2019-2025年中国橡胶用滑石粉行业市场发展现状及投资前景咨询报告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https://www.icandata.com/view/311544.html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https://www.icandata.com/view/311544.html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2019-2025年中国橡胶用滑石粉行业市场发展现状及投资前景咨询报告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311544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