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2019-2025年中国供应用仪表行业市场发展现状及投资前景咨询报告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2019-2025年中国供应用仪表行业市场发展现状及投资前景咨询报告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2019-2025年中国供应用仪表行业市场发展现状及投资前景咨询报告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https://www.icandata.com/view/311857.html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https://www.icandata.com/view/311857.html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2019-2025年中国供应用仪表行业市场发展现状及投资前景咨询报告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311857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