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2019-2025年中国电导率测试仪行业市场发展现状及投资前景咨询报告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2019-2025年中国电导率测试仪行业市场发展现状及投资前景咨询报告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2019-2025年中国电导率测试仪行业市场发展现状及投资前景咨询报告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2019-2025年中国电导率测试仪行业市场发展现状及投资前景咨询报告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