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2019-2025年中国隔爆电动机行业市场发展现状及投资前景咨询报告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2019-2025年中国隔爆电动机行业市场发展现状及投资前景咨询报告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2019-2025年中国隔爆电动机行业市场发展现状及投资前景咨询报告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https://www.icandata.com/view/311944.html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https://www.icandata.com/view/311944.html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2019-2025年中国隔爆电动机行业市场发展现状及投资前景咨询报告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311944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