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2019-2025年中国交流变频电驱动钻机行业市场发展现状及投资前景咨询报告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2019-2025年中国交流变频电驱动钻机行业市场发展现状及投资前景咨询报告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2019-2025年中国交流变频电驱动钻机行业市场发展现状及投资前景咨询报告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2019-2025年中国交流变频电驱动钻机行业市场发展现状及投资前景咨询报告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