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2019-2025年中国容量便携式发电机行业市场发展现状及投资前景咨询报告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2019-2025年中国容量便携式发电机行业市场发展现状及投资前景咨询报告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2019-2025年中国容量便携式发电机行业市场发展现状及投资前景咨询报告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2019-2025年中国容量便携式发电机行业市场发展现状及投资前景咨询报告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