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2019-2025年中国电站用引风机行业市场发展现状及投资前景咨询报告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2019-2025年中国电站用引风机行业市场发展现状及投资前景咨询报告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2019-2025年中国电站用引风机行业市场发展现状及投资前景咨询报告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2019-2025年中国电站用引风机行业市场发展现状及投资前景咨询报告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