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2019-2025年中国遥控护眼灯行业市场发展现状及投资前景咨询报告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2019-2025年中国遥控护眼灯行业市场发展现状及投资前景咨询报告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2019-2025年中国遥控护眼灯行业市场发展现状及投资前景咨询报告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https://www.icandata.com/view/311987.html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https://www.icandata.com/view/311987.html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2019-2025年中国遥控护眼灯行业市场发展现状及投资前景咨询报告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311987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