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2019-2025年中国高强补炉料行业市场发展现状及投资前景咨询报告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2019-2025年中国高强补炉料行业市场发展现状及投资前景咨询报告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2019-2025年中国高强补炉料行业市场发展现状及投资前景咨询报告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2019-2025年中国高强补炉料行业市场发展现状及投资前景咨询报告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