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2019-2025年中国铅黄铜棒线行业市场发展现状及投资前景咨询报告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2019-2025年中国铅黄铜棒线行业市场发展现状及投资前景咨询报告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2019-2025年中国铅黄铜棒线行业市场发展现状及投资前景咨询报告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2019-2025年中国铅黄铜棒线行业市场发展现状及投资前景咨询报告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