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2019-2025年中国氢化触媒行业市场发展现状及投资前景咨询报告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2019-2025年中国氢化触媒行业市场发展现状及投资前景咨询报告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2019-2025年中国氢化触媒行业市场发展现状及投资前景咨询报告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https://www.icandata.com/view/312080.html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https://www.icandata.com/view/312080.html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2019-2025年中国氢化触媒行业市场发展现状及投资前景咨询报告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312080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