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2019-2025年中国环保防冻液行业市场发展现状及投资前景咨询报告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2019-2025年中国环保防冻液行业市场发展现状及投资前景咨询报告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2019-2025年中国环保防冻液行业市场发展现状及投资前景咨询报告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2019-2025年中国环保防冻液行业市场发展现状及投资前景咨询报告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