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2019-2025年中国钾钠氯电解质分析仪行业市场发展现状及投资前景咨询报告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2019-2025年中国钾钠氯电解质分析仪行业市场发展现状及投资前景咨询报告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2019-2025年中国钾钠氯电解质分析仪行业市场发展现状及投资前景咨询报告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https://www.icandata.com/view/312098.html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https://www.icandata.com/view/312098.html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2019-2025年中国钾钠氯电解质分析仪行业市场发展现状及投资前景咨询报告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312098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