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2019-2025年中国新款电池修复仪行业市场发展现状及投资前景咨询报告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2019-2025年中国新款电池修复仪行业市场发展现状及投资前景咨询报告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2019-2025年中国新款电池修复仪行业市场发展现状及投资前景咨询报告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2019-2025年中国新款电池修复仪行业市场发展现状及投资前景咨询报告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