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2019-2025年中国蓄电池智能容量检测仪行业市场发展现状及投资前景咨询报告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2019-2025年中国蓄电池智能容量检测仪行业市场发展现状及投资前景咨询报告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2019-2025年中国蓄电池智能容量检测仪行业市场发展现状及投资前景咨询报告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https://www.icandata.com/view/312117.html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https://www.icandata.com/view/312117.html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2019-2025年中国蓄电池智能容量检测仪行业市场发展现状及投资前景咨询报告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312117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