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2019-2025年中国智能绝缘耐电压测试仪行业市场发展现状及投资前景咨询报告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2019-2025年中国智能绝缘耐电压测试仪行业市场发展现状及投资前景咨询报告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2019-2025年中国智能绝缘耐电压测试仪行业市场发展现状及投资前景咨询报告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https://www.icandata.com/view/312118.html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https://www.icandata.com/view/312118.html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2019-2025年中国智能绝缘耐电压测试仪行业市场发展现状及投资前景咨询报告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312118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