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2019-2025年中国蓄电池复原智能放电仪行业市场发展现状及投资前景咨询报告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2019-2025年中国蓄电池复原智能放电仪行业市场发展现状及投资前景咨询报告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2019-2025年中国蓄电池复原智能放电仪行业市场发展现状及投资前景咨询报告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https://www.icandata.com/view/312122.html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https://www.icandata.com/view/312122.html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2019-2025年中国蓄电池复原智能放电仪行业市场发展现状及投资前景咨询报告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312122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