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2019-2025年中国干部休养所行业市场发展现状及投资前景咨询报告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2019-2025年中国干部休养所行业市场发展现状及投资前景咨询报告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2019-2025年中国干部休养所行业市场发展现状及投资前景咨询报告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2019-2025年中国干部休养所行业市场发展现状及投资前景咨询报告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