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2019-2025年中国收养收容服务行业市场发展现状及投资前景咨询报告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2019-2025年中国收养收容服务行业市场发展现状及投资前景咨询报告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2019-2025年中国收养收容服务行业市场发展现状及投资前景咨询报告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2019-2025年中国收养收容服务行业市场发展现状及投资前景咨询报告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