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2019-2025年中国公共管理和社会组织行业市场发展现状及投资前景咨询报告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2019-2025年中国公共管理和社会组织行业市场发展现状及投资前景咨询报告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2019-2025年中国公共管理和社会组织行业市场发展现状及投资前景咨询报告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2019-2025年中国公共管理和社会组织行业市场发展现状及投资前景咨询报告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