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2019-2025年中国旋翼降落伞行业市场发展现状及投资前景咨询报告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2019-2025年中国旋翼降落伞行业市场发展现状及投资前景咨询报告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2019-2025年中国旋翼降落伞行业市场发展现状及投资前景咨询报告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2019-2025年中国旋翼降落伞行业市场发展现状及投资前景咨询报告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