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2019-2025年中国灯箱片行业市场发展现状及投资前景咨询报告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2019-2025年中国灯箱片行业市场发展现状及投资前景咨询报告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2019-2025年中国灯箱片行业市场发展现状及投资前景咨询报告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https://www.icandata.com/view/312270.html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https://www.icandata.com/view/312270.html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2019-2025年中国灯箱片行业市场发展现状及投资前景咨询报告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312270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