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2019-2025年中国石油物探沙漠爆破器材运输车行业市场发展现状及投资前景咨询报告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2019-2025年中国石油物探沙漠爆破器材运输车行业市场发展现状及投资前景咨询报告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2019-2025年中国石油物探沙漠爆破器材运输车行业市场发展现状及投资前景咨询报告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https://www.icandata.com/view/312308.html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https://www.icandata.com/view/312308.html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2019-2025年中国石油物探沙漠爆破器材运输车行业市场发展现状及投资前景咨询报告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312308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