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2019-2025年中国太阳能采暖系统行业市场发展现状及投资前景咨询报告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2019-2025年中国太阳能采暖系统行业市场发展现状及投资前景咨询报告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2019-2025年中国太阳能采暖系统行业市场发展现状及投资前景咨询报告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https://www.icandata.com/view/312370.html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https://www.icandata.com/view/312370.html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2019-2025年中国太阳能采暖系统行业市场发展现状及投资前景咨询报告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312370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