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2019-2025年中国镨钕富集物行业市场发展现状及投资前景咨询报告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2019-2025年中国镨钕富集物行业市场发展现状及投资前景咨询报告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2019-2025年中国镨钕富集物行业市场发展现状及投资前景咨询报告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2019-2025年中国镨钕富集物行业市场发展现状及投资前景咨询报告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