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2019-2025年中国碳酸盐岩储层行业市场发展现状及投资前景咨询报告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2019-2025年中国碳酸盐岩储层行业市场发展现状及投资前景咨询报告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2019-2025年中国碳酸盐岩储层行业市场发展现状及投资前景咨询报告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2019-2025年中国碳酸盐岩储层行业市场发展现状及投资前景咨询报告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