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2019-2025年中国石油化工流程泵行业市场发展现状及投资前景咨询报告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2019-2025年中国石油化工流程泵行业市场发展现状及投资前景咨询报告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2019-2025年中国石油化工流程泵行业市场发展现状及投资前景咨询报告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2019-2025年中国石油化工流程泵行业市场发展现状及投资前景咨询报告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