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2019-2025年中国朱砂原矿石行业市场发展现状及投资前景咨询报告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2019-2025年中国朱砂原矿石行业市场发展现状及投资前景咨询报告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2019-2025年中国朱砂原矿石行业市场发展现状及投资前景咨询报告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2019-2025年中国朱砂原矿石行业市场发展现状及投资前景咨询报告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