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2019-2025年中国碧玺原矿行业市场发展现状及投资前景咨询报告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2019-2025年中国碧玺原矿行业市场发展现状及投资前景咨询报告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2019-2025年中国碧玺原矿行业市场发展现状及投资前景咨询报告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2019-2025年中国碧玺原矿行业市场发展现状及投资前景咨询报告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