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2019-2025年中国网卡行业市场发展现状及投资前景咨询报告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2019-2025年中国网卡行业市场发展现状及投资前景咨询报告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2019-2025年中国网卡行业市场发展现状及投资前景咨询报告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https://www.icandata.com/view/312575.html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https://www.icandata.com/view/312575.html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2019-2025年中国网卡行业市场发展现状及投资前景咨询报告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312575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