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2019-2025年中国协议分析器行业市场发展现状及投资前景咨询报告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2019-2025年中国协议分析器行业市场发展现状及投资前景咨询报告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2019-2025年中国协议分析器行业市场发展现状及投资前景咨询报告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2019-2025年中国协议分析器行业市场发展现状及投资前景咨询报告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