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2019-2025年中国差错检测设备行业市场发展现状及投资前景咨询报告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2019-2025年中国差错检测设备行业市场发展现状及投资前景咨询报告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2019-2025年中国差错检测设备行业市场发展现状及投资前景咨询报告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2019-2025年中国差错检测设备行业市场发展现状及投资前景咨询报告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