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2019-2025年中国玻璃清洁行业市场发展现状及投资前景咨询报告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2019-2025年中国玻璃清洁行业市场发展现状及投资前景咨询报告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2019-2025年中国玻璃清洁行业市场发展现状及投资前景咨询报告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https://www.icandata.com/view/312746.html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https://www.icandata.com/view/312746.html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2019-2025年中国玻璃清洁行业市场发展现状及投资前景咨询报告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312746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