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2019-2025年中国油烟机清洗行业市场发展现状及投资前景咨询报告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2019-2025年中国油烟机清洗行业市场发展现状及投资前景咨询报告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2019-2025年中国油烟机清洗行业市场发展现状及投资前景咨询报告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https://www.icandata.com/view/312749.html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https://www.icandata.com/view/312749.html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2019-2025年中国油烟机清洗行业市场发展现状及投资前景咨询报告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312749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