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2019-2025年中国简易家居维修行业市场发展现状及投资前景咨询报告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2019-2025年中国简易家居维修行业市场发展现状及投资前景咨询报告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2019-2025年中国简易家居维修行业市场发展现状及投资前景咨询报告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2019-2025年中国简易家居维修行业市场发展现状及投资前景咨询报告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